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0D06" w14:textId="77777777" w:rsidR="00A444C8" w:rsidRPr="00552A48" w:rsidRDefault="00C26466" w:rsidP="00552A48">
      <w:pPr>
        <w:pStyle w:val="ReportTitleFirstPage"/>
        <w:spacing w:before="480"/>
        <w:rPr>
          <w:rStyle w:val="CoverPage-NameofPresenter"/>
          <w:b w:val="0"/>
          <w:color w:val="auto"/>
          <w:szCs w:val="24"/>
        </w:rPr>
      </w:pPr>
      <w:r w:rsidRPr="00552A4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01EF2" wp14:editId="5F300DA4">
                <wp:simplePos x="0" y="0"/>
                <wp:positionH relativeFrom="column">
                  <wp:posOffset>-777240</wp:posOffset>
                </wp:positionH>
                <wp:positionV relativeFrom="paragraph">
                  <wp:posOffset>-815340</wp:posOffset>
                </wp:positionV>
                <wp:extent cx="7514021" cy="100393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4021" cy="1003935"/>
                          <a:chOff x="355151" y="-4792"/>
                          <a:chExt cx="7612480" cy="1462296"/>
                        </a:xfrm>
                      </wpg:grpSpPr>
                      <wpg:grpSp>
                        <wpg:cNvPr id="3" name="Group 6"/>
                        <wpg:cNvGrpSpPr/>
                        <wpg:grpSpPr>
                          <a:xfrm>
                            <a:off x="355151" y="-1"/>
                            <a:ext cx="5630028" cy="1452983"/>
                            <a:chOff x="355151" y="-1"/>
                            <a:chExt cx="5630028" cy="14529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5151" y="17270"/>
                              <a:ext cx="1929962" cy="14357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DSCF233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23029" y="-1"/>
                              <a:ext cx="1962150" cy="14523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 descr="C:\Users\NZenny\Documents\Seychelles\SeyMMAP\10230_54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5113" y="7297"/>
                              <a:ext cx="1737744" cy="144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0" descr="C:\Users\NZenny\Documents\Seychelles\SeyMMAP\surgeonfish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919" y="-4792"/>
                            <a:ext cx="1990712" cy="1462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1.15pt;margin-top:-64.15pt;width:591.65pt;height:79.05pt;z-index:-251657216;mso-width-relative:margin;mso-height-relative:margin" coordorigin="355151,-4792" coordsize="7612480,14622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">
                <v:group id="Group 6" o:spid="_x0000_s1027" style="position:absolute;left:355151;top:-1;width:5630028;height:1452983" coordorigin="355151,-1" coordsize="5630028,1452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355151;top:17270;width:1929962;height:14357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e&#10;w/q+AAAA2gAAAA8AAABkcnMvZG93bnJldi54bWxET8uKwjAU3Q/4D+EK7sbUKkOppiLKgC51RFxe&#10;m9sHNje1yWj9eyMMzPJw3otlbxpxp87VlhVMxhEI4tzqmksFx5/vzwSE88gaG8uk4EkOltngY4Gp&#10;tg/e0/3gSxFC2KWooPK+TaV0eUUG3di2xIErbGfQB9iVUnf4COGmkXEUfUmDNYeGCltaV5RfD78m&#10;zLicEy9ndlPcpvHutnnG9b4/KTUa9qs5CE+9/xf/ubdawQzeV4IfZPY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gew/q+AAAA2gAAAA8AAAAAAAAAAAAAAAAAnAIAAGRycy9k&#10;b3ducmV2LnhtbFBLBQYAAAAABAAEAPcAAACHAwAAAAA=&#10;">
                    <v:imagedata r:id="rId13" o:title=""/>
                    <v:path arrowok="t"/>
                  </v:shape>
                  <v:shape id="Picture 8" o:spid="_x0000_s1029" type="#_x0000_t75" alt="DSCF2331.JPG" style="position:absolute;left:4023029;top:-1;width:1962150;height:1452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l&#10;7MfDAAAA2wAAAA8AAABkcnMvZG93bnJldi54bWxEj0FrAjEQhe8F/0MYwVvNukIrq1FEkNZTqQpe&#10;h824Wd1M1iSr679vCoXeZnhv3vdmseptI+7kQ+1YwWScgSAuna65UnA8bF9nIEJE1tg4JgVPCrBa&#10;Dl4WWGj34G+672MlUgiHAhWYGNtCylAashjGriVO2tl5izGtvpLa4yOF20bmWfYmLdacCAZb2hgq&#10;r/vOJsjHzvr8nU6XTW62X850t9m0U2o07NdzEJH6+G/+u/7Uqf4Efn9JA8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uXsx8MAAADbAAAADwAAAAAAAAAAAAAAAACcAgAA&#10;ZHJzL2Rvd25yZXYueG1sUEsFBgAAAAAEAAQA9wAAAIwDAAAAAA==&#10;">
                    <v:imagedata r:id="rId14" o:title="DSCF2331.JPG"/>
                    <v:path arrowok="t"/>
                  </v:shape>
                  <v:shape id="Picture 9" o:spid="_x0000_s1030" type="#_x0000_t75" alt="C:\Users\NZenny\Documents\Seychelles\SeyMMAP\10230_540.jpg" style="position:absolute;left:2285113;top:7297;width:1737744;height:1445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e&#10;ucLAAAAA2wAAAA8AAABkcnMvZG93bnJldi54bWxET02LwjAQvQv+hzCCN00VVqQaRURZEYRtrfeh&#10;GdtiMylN1PrvjbDgbR7vc5brztTiQa2rLCuYjCMQxLnVFRcKsvN+NAfhPLLG2jIpeJGD9arfW2Ks&#10;7ZMTeqS+ECGEXYwKSu+bWEqXl2TQjW1DHLirbQ36ANtC6hafIdzUchpFM2mw4tBQYkPbkvJbejcK&#10;bj9RMtsfL6fd6XDeZr/J7u/VZUoNB91mAcJT57/if/dBh/lT+PwSDpCr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l65wsAAAADbAAAADwAAAAAAAAAAAAAAAACcAgAAZHJz&#10;L2Rvd25yZXYueG1sUEsFBgAAAAAEAAQA9wAAAIkDAAAAAA==&#10;">
                    <v:imagedata r:id="rId15" o:title="10230_540.jpg"/>
                  </v:shape>
                </v:group>
                <v:shape id="Picture 10" o:spid="_x0000_s1031" type="#_x0000_t75" alt="C:\Users\NZenny\Documents\Seychelles\SeyMMAP\surgeonfish650.jpg" style="position:absolute;left:5976919;top:-4792;width:1990712;height:1462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Y&#10;YITCAAAA2wAAAA8AAABkcnMvZG93bnJldi54bWxET99rwjAQfhf2P4QT9qapG6h0RhFHxmQgWH3Z&#10;2625NcXmUprM1v9+GQx8u4/v5602g2vElbpQe1Ywm2YgiEtvaq4UnE96sgQRIrLBxjMpuFGAzfph&#10;tMLc+J6PdC1iJVIIhxwV2BjbXMpQWnIYpr4lTty37xzGBLtKmg77FO4a+ZRlc+mw5tRgsaWdpfJS&#10;/DgF+9dP69s3p3utl7tK94uP/eFLqcfxsH0BEWmId/G/+92k+c/w90s6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2GCEwgAAANsAAAAPAAAAAAAAAAAAAAAAAJwCAABk&#10;cnMvZG93bnJldi54bWxQSwUGAAAAAAQABAD3AAAAiwMAAAAA&#10;">
                  <v:imagedata r:id="rId16" o:title="surgeonfish650.jpg"/>
                </v:shape>
              </v:group>
            </w:pict>
          </mc:Fallback>
        </mc:AlternateContent>
      </w:r>
      <w:r w:rsidR="00A444C8" w:rsidRPr="00552A48">
        <w:rPr>
          <w:color w:val="auto"/>
          <w:sz w:val="24"/>
          <w:szCs w:val="24"/>
        </w:rPr>
        <w:t xml:space="preserve">SEYCHELLES MARINE SPATIAL PLANNING (msp) INITIATIVE </w:t>
      </w:r>
    </w:p>
    <w:p w14:paraId="36207B44" w14:textId="52737188" w:rsidR="00552A48" w:rsidRPr="000845E5" w:rsidRDefault="00157A9F" w:rsidP="00552A48">
      <w:pPr>
        <w:jc w:val="center"/>
        <w:rPr>
          <w:b/>
          <w:color w:val="1F497D" w:themeColor="text2"/>
          <w:sz w:val="32"/>
          <w:szCs w:val="28"/>
          <w:lang w:val="en-US"/>
        </w:rPr>
      </w:pPr>
      <w:r>
        <w:rPr>
          <w:b/>
          <w:color w:val="1F497D" w:themeColor="text2"/>
          <w:sz w:val="32"/>
          <w:szCs w:val="28"/>
          <w:lang w:val="en-US"/>
        </w:rPr>
        <w:t xml:space="preserve">MSP </w:t>
      </w:r>
      <w:r w:rsidR="0096053D" w:rsidRPr="000845E5">
        <w:rPr>
          <w:b/>
          <w:color w:val="1F497D" w:themeColor="text2"/>
          <w:sz w:val="32"/>
          <w:szCs w:val="28"/>
          <w:lang w:val="en-US"/>
        </w:rPr>
        <w:t>Steering Committee</w:t>
      </w:r>
    </w:p>
    <w:p w14:paraId="1EA7AB86" w14:textId="77777777" w:rsidR="00552A48" w:rsidRPr="00B76D53" w:rsidRDefault="00552A48" w:rsidP="00552A48">
      <w:pPr>
        <w:jc w:val="center"/>
        <w:rPr>
          <w:szCs w:val="32"/>
          <w:lang w:val="en-US"/>
        </w:rPr>
      </w:pPr>
      <w:r w:rsidRPr="00B76D53">
        <w:rPr>
          <w:szCs w:val="32"/>
          <w:lang w:val="en-US"/>
        </w:rPr>
        <w:t xml:space="preserve">Meeting 1 </w:t>
      </w:r>
    </w:p>
    <w:p w14:paraId="216BE6C8" w14:textId="0E3C229C" w:rsidR="00552A48" w:rsidRPr="00B76D53" w:rsidRDefault="00552A48" w:rsidP="00552A48">
      <w:pPr>
        <w:jc w:val="center"/>
        <w:rPr>
          <w:lang w:val="en-US"/>
        </w:rPr>
      </w:pPr>
      <w:r w:rsidRPr="00B76D53">
        <w:rPr>
          <w:szCs w:val="32"/>
          <w:lang w:val="en-US"/>
        </w:rPr>
        <w:t xml:space="preserve"> </w:t>
      </w:r>
      <w:r w:rsidR="0096053D">
        <w:rPr>
          <w:szCs w:val="32"/>
          <w:lang w:val="en-US"/>
        </w:rPr>
        <w:t xml:space="preserve">Tuesday 5 </w:t>
      </w:r>
      <w:r w:rsidRPr="00B76D53">
        <w:rPr>
          <w:lang w:val="en-US"/>
        </w:rPr>
        <w:t xml:space="preserve">August 2014 </w:t>
      </w:r>
    </w:p>
    <w:p w14:paraId="5CB9CAA0" w14:textId="3BBDB864" w:rsidR="00B76D53" w:rsidRDefault="00B76D53" w:rsidP="00552A48">
      <w:pPr>
        <w:jc w:val="center"/>
        <w:rPr>
          <w:lang w:val="en-US"/>
        </w:rPr>
      </w:pPr>
      <w:r>
        <w:rPr>
          <w:lang w:val="en-US"/>
        </w:rPr>
        <w:t xml:space="preserve">8:30 AM - </w:t>
      </w:r>
      <w:r w:rsidR="00157A9F">
        <w:rPr>
          <w:lang w:val="en-US"/>
        </w:rPr>
        <w:t>12</w:t>
      </w:r>
      <w:r>
        <w:rPr>
          <w:lang w:val="en-US"/>
        </w:rPr>
        <w:t>:00 PM</w:t>
      </w:r>
    </w:p>
    <w:p w14:paraId="211EE5C7" w14:textId="02CC7420" w:rsidR="00B76D53" w:rsidRPr="00552A48" w:rsidRDefault="00142A74" w:rsidP="00552A48">
      <w:pPr>
        <w:jc w:val="center"/>
        <w:rPr>
          <w:lang w:val="en-US"/>
        </w:rPr>
      </w:pPr>
      <w:r>
        <w:rPr>
          <w:lang w:val="en-US"/>
        </w:rPr>
        <w:t>Care House, Victoria</w:t>
      </w:r>
    </w:p>
    <w:p w14:paraId="43815BDA" w14:textId="301859C3" w:rsidR="00552A48" w:rsidRPr="00B76D53" w:rsidRDefault="00552A48" w:rsidP="00B76D53">
      <w:pPr>
        <w:pStyle w:val="Heading1"/>
        <w:pBdr>
          <w:bottom w:val="double" w:sz="4" w:space="1" w:color="auto"/>
        </w:pBdr>
        <w:spacing w:before="120"/>
        <w:jc w:val="center"/>
        <w:rPr>
          <w:rFonts w:ascii="Calibri" w:hAnsi="Calibri"/>
          <w:sz w:val="18"/>
          <w:szCs w:val="24"/>
          <w:lang w:val="en-US"/>
        </w:rPr>
      </w:pPr>
    </w:p>
    <w:p w14:paraId="481DCFA1" w14:textId="77777777" w:rsidR="000845E5" w:rsidRDefault="000845E5" w:rsidP="000845E5">
      <w:pPr>
        <w:jc w:val="center"/>
        <w:rPr>
          <w:b/>
          <w:sz w:val="28"/>
          <w:szCs w:val="40"/>
          <w:lang w:val="en-US"/>
        </w:rPr>
      </w:pPr>
    </w:p>
    <w:p w14:paraId="54AD81D3" w14:textId="25B0E511" w:rsidR="00552A48" w:rsidRDefault="000845E5" w:rsidP="000845E5">
      <w:pPr>
        <w:jc w:val="center"/>
        <w:rPr>
          <w:b/>
          <w:sz w:val="32"/>
          <w:szCs w:val="40"/>
          <w:lang w:val="en-US"/>
        </w:rPr>
      </w:pPr>
      <w:r w:rsidRPr="000845E5">
        <w:rPr>
          <w:b/>
          <w:sz w:val="32"/>
          <w:szCs w:val="40"/>
          <w:lang w:val="en-US"/>
        </w:rPr>
        <w:t xml:space="preserve">Agenda </w:t>
      </w:r>
    </w:p>
    <w:p w14:paraId="18E6345C" w14:textId="77777777" w:rsidR="00157A9F" w:rsidRDefault="00157A9F" w:rsidP="000845E5">
      <w:pPr>
        <w:jc w:val="center"/>
        <w:rPr>
          <w:b/>
          <w:sz w:val="32"/>
          <w:szCs w:val="40"/>
          <w:lang w:val="en-US"/>
        </w:rPr>
      </w:pPr>
    </w:p>
    <w:p w14:paraId="0E50712E" w14:textId="3F12A76F" w:rsidR="000845E5" w:rsidRPr="00157A9F" w:rsidRDefault="000845E5" w:rsidP="000845E5">
      <w:pPr>
        <w:rPr>
          <w:sz w:val="24"/>
          <w:szCs w:val="32"/>
          <w:lang w:val="en-US"/>
        </w:rPr>
      </w:pPr>
      <w:r w:rsidRPr="00157A9F">
        <w:rPr>
          <w:sz w:val="24"/>
          <w:szCs w:val="32"/>
          <w:lang w:val="en-US"/>
        </w:rPr>
        <w:t>Meeting Objectives:</w:t>
      </w:r>
    </w:p>
    <w:p w14:paraId="1F5A6E5F" w14:textId="478AB8DC" w:rsidR="00552A48" w:rsidRPr="00552A48" w:rsidRDefault="00552A48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 xml:space="preserve">To ensure understanding of the Seychelles Marine Spatial Planning </w:t>
      </w:r>
      <w:r w:rsidR="00CB2AAF">
        <w:rPr>
          <w:sz w:val="22"/>
          <w:szCs w:val="22"/>
        </w:rPr>
        <w:t xml:space="preserve">(MSP) </w:t>
      </w:r>
      <w:r w:rsidRPr="00552A48">
        <w:rPr>
          <w:sz w:val="22"/>
          <w:szCs w:val="22"/>
        </w:rPr>
        <w:t xml:space="preserve">process </w:t>
      </w:r>
    </w:p>
    <w:p w14:paraId="6B48E982" w14:textId="77777777" w:rsidR="00552A48" w:rsidRPr="00552A48" w:rsidRDefault="00552A48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>To discuss the roles and responsibilities of the MSP Steering Committee</w:t>
      </w:r>
      <w:r w:rsidRPr="00552A48">
        <w:rPr>
          <w:sz w:val="24"/>
        </w:rPr>
        <w:t xml:space="preserve"> </w:t>
      </w:r>
    </w:p>
    <w:p w14:paraId="2B8D5A75" w14:textId="01CED1DF" w:rsidR="00552A48" w:rsidRPr="000845E5" w:rsidRDefault="00552A48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 xml:space="preserve">To introduce, discuss and elicit support for </w:t>
      </w:r>
      <w:r w:rsidR="00CB2AAF">
        <w:rPr>
          <w:sz w:val="22"/>
          <w:szCs w:val="22"/>
        </w:rPr>
        <w:t>a Seychelles D</w:t>
      </w:r>
      <w:r w:rsidRPr="00552A48">
        <w:rPr>
          <w:sz w:val="22"/>
          <w:szCs w:val="22"/>
        </w:rPr>
        <w:t xml:space="preserve">raft </w:t>
      </w:r>
      <w:r w:rsidR="00CB2AAF">
        <w:rPr>
          <w:sz w:val="22"/>
          <w:szCs w:val="22"/>
        </w:rPr>
        <w:t>Z</w:t>
      </w:r>
      <w:r w:rsidRPr="00552A48">
        <w:rPr>
          <w:sz w:val="22"/>
          <w:szCs w:val="22"/>
        </w:rPr>
        <w:t xml:space="preserve">oning </w:t>
      </w:r>
      <w:r w:rsidR="00CB2AAF">
        <w:rPr>
          <w:sz w:val="22"/>
          <w:szCs w:val="22"/>
        </w:rPr>
        <w:t>P</w:t>
      </w:r>
      <w:r w:rsidRPr="00552A48">
        <w:rPr>
          <w:sz w:val="22"/>
          <w:szCs w:val="22"/>
        </w:rPr>
        <w:t>roposal</w:t>
      </w:r>
    </w:p>
    <w:p w14:paraId="68D3FAF1" w14:textId="77777777" w:rsidR="00552A48" w:rsidRDefault="00552A48" w:rsidP="00552A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7578"/>
      </w:tblGrid>
      <w:tr w:rsidR="00552A48" w:rsidRPr="0096053D" w14:paraId="39AB2074" w14:textId="77777777" w:rsidTr="000845E5">
        <w:tc>
          <w:tcPr>
            <w:tcW w:w="738" w:type="dxa"/>
            <w:shd w:val="clear" w:color="auto" w:fill="C6D9F1" w:themeFill="text2" w:themeFillTint="33"/>
          </w:tcPr>
          <w:p w14:paraId="274ED17C" w14:textId="77777777" w:rsidR="00552A48" w:rsidRPr="0096053D" w:rsidRDefault="00552A48" w:rsidP="000845E5">
            <w:pPr>
              <w:jc w:val="center"/>
              <w:rPr>
                <w:lang w:val="en-US"/>
              </w:rPr>
            </w:pPr>
            <w:r w:rsidRPr="0096053D">
              <w:rPr>
                <w:lang w:val="en-US"/>
              </w:rPr>
              <w:t>#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5C74509" w14:textId="77777777" w:rsidR="00552A48" w:rsidRPr="0096053D" w:rsidRDefault="00552A48" w:rsidP="00552A48">
            <w:pPr>
              <w:rPr>
                <w:lang w:val="en-US"/>
              </w:rPr>
            </w:pPr>
            <w:r w:rsidRPr="0096053D">
              <w:rPr>
                <w:lang w:val="en-US"/>
              </w:rPr>
              <w:t>Time</w:t>
            </w:r>
          </w:p>
        </w:tc>
        <w:tc>
          <w:tcPr>
            <w:tcW w:w="7578" w:type="dxa"/>
            <w:shd w:val="clear" w:color="auto" w:fill="C6D9F1" w:themeFill="text2" w:themeFillTint="33"/>
          </w:tcPr>
          <w:p w14:paraId="18B02C95" w14:textId="77777777" w:rsidR="00552A48" w:rsidRPr="0096053D" w:rsidRDefault="00552A48" w:rsidP="00552A48">
            <w:pPr>
              <w:rPr>
                <w:lang w:val="en-US"/>
              </w:rPr>
            </w:pPr>
            <w:r w:rsidRPr="0096053D">
              <w:rPr>
                <w:lang w:val="en-US"/>
              </w:rPr>
              <w:t>Topic</w:t>
            </w:r>
          </w:p>
        </w:tc>
      </w:tr>
      <w:tr w:rsidR="00552A48" w14:paraId="442F421F" w14:textId="77777777" w:rsidTr="000845E5">
        <w:tc>
          <w:tcPr>
            <w:tcW w:w="738" w:type="dxa"/>
          </w:tcPr>
          <w:p w14:paraId="7508D130" w14:textId="20D6CA9B" w:rsidR="00552A48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1</w:t>
            </w:r>
          </w:p>
        </w:tc>
        <w:tc>
          <w:tcPr>
            <w:tcW w:w="1800" w:type="dxa"/>
          </w:tcPr>
          <w:p w14:paraId="6E4E107A" w14:textId="27017F10" w:rsidR="00552A48" w:rsidRPr="000845E5" w:rsidRDefault="00552A48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8:30</w:t>
            </w:r>
            <w:r w:rsidR="00E85512" w:rsidRPr="000845E5">
              <w:rPr>
                <w:sz w:val="22"/>
                <w:lang w:val="en-US"/>
              </w:rPr>
              <w:t xml:space="preserve"> </w:t>
            </w:r>
            <w:r w:rsidRPr="000845E5">
              <w:rPr>
                <w:sz w:val="22"/>
                <w:lang w:val="en-US"/>
              </w:rPr>
              <w:t>-</w:t>
            </w:r>
            <w:r w:rsidR="00E85512" w:rsidRPr="000845E5">
              <w:rPr>
                <w:sz w:val="22"/>
                <w:lang w:val="en-US"/>
              </w:rPr>
              <w:t xml:space="preserve"> 8:45</w:t>
            </w:r>
          </w:p>
        </w:tc>
        <w:tc>
          <w:tcPr>
            <w:tcW w:w="7578" w:type="dxa"/>
          </w:tcPr>
          <w:p w14:paraId="0D3DE8B5" w14:textId="0351FA98" w:rsidR="00E85512" w:rsidRPr="000845E5" w:rsidRDefault="00E85512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 xml:space="preserve">Opening </w:t>
            </w:r>
          </w:p>
          <w:p w14:paraId="1B151490" w14:textId="7B1D79FE" w:rsidR="00E85512" w:rsidRPr="000845E5" w:rsidRDefault="000845E5" w:rsidP="000845E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Welcome and i</w:t>
            </w:r>
            <w:r w:rsidR="00E85512" w:rsidRPr="000845E5">
              <w:rPr>
                <w:color w:val="auto"/>
                <w:sz w:val="22"/>
                <w:lang w:val="en-US"/>
              </w:rPr>
              <w:t>ntroductions</w:t>
            </w:r>
          </w:p>
          <w:p w14:paraId="43DB03D8" w14:textId="42432523" w:rsidR="00552A48" w:rsidRPr="000845E5" w:rsidRDefault="00E85512" w:rsidP="000845E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 xml:space="preserve">Agenda </w:t>
            </w:r>
            <w:r w:rsidR="000845E5" w:rsidRPr="000845E5">
              <w:rPr>
                <w:color w:val="auto"/>
                <w:sz w:val="22"/>
                <w:lang w:val="en-US"/>
              </w:rPr>
              <w:t>r</w:t>
            </w:r>
            <w:r w:rsidRPr="000845E5">
              <w:rPr>
                <w:color w:val="auto"/>
                <w:sz w:val="22"/>
                <w:lang w:val="en-US"/>
              </w:rPr>
              <w:t>eview</w:t>
            </w:r>
          </w:p>
        </w:tc>
      </w:tr>
      <w:tr w:rsidR="00552A48" w14:paraId="4EABBBA5" w14:textId="77777777" w:rsidTr="000845E5">
        <w:tc>
          <w:tcPr>
            <w:tcW w:w="738" w:type="dxa"/>
          </w:tcPr>
          <w:p w14:paraId="64087221" w14:textId="6B2762D0" w:rsidR="00552A48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2</w:t>
            </w:r>
          </w:p>
        </w:tc>
        <w:tc>
          <w:tcPr>
            <w:tcW w:w="1800" w:type="dxa"/>
          </w:tcPr>
          <w:p w14:paraId="330F5825" w14:textId="7EDE9130" w:rsidR="00552A48" w:rsidRPr="000845E5" w:rsidRDefault="001C0B9A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8:45 - 9:</w:t>
            </w:r>
            <w:r w:rsidR="000B6AF5" w:rsidRPr="000845E5">
              <w:rPr>
                <w:sz w:val="22"/>
                <w:lang w:val="en-US"/>
              </w:rPr>
              <w:t xml:space="preserve">15 </w:t>
            </w:r>
          </w:p>
        </w:tc>
        <w:tc>
          <w:tcPr>
            <w:tcW w:w="7578" w:type="dxa"/>
          </w:tcPr>
          <w:p w14:paraId="79979876" w14:textId="2B9F4330" w:rsidR="000B6AF5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 xml:space="preserve">Seychelles Marine Spatial Planning </w:t>
            </w:r>
            <w:r w:rsidR="00157A9F">
              <w:rPr>
                <w:sz w:val="22"/>
                <w:lang w:val="en-US"/>
              </w:rPr>
              <w:t xml:space="preserve">(MSP) </w:t>
            </w:r>
            <w:r w:rsidRPr="000845E5">
              <w:rPr>
                <w:sz w:val="22"/>
                <w:lang w:val="en-US"/>
              </w:rPr>
              <w:t xml:space="preserve">Initiative </w:t>
            </w:r>
          </w:p>
          <w:p w14:paraId="204488DA" w14:textId="087ECB82" w:rsidR="000B6AF5" w:rsidRPr="000845E5" w:rsidRDefault="000845E5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Overview and update</w:t>
            </w:r>
          </w:p>
          <w:p w14:paraId="6BCA65AE" w14:textId="4BE6AC75" w:rsidR="00552A48" w:rsidRPr="000845E5" w:rsidRDefault="000B6AF5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Discussion and questions</w:t>
            </w:r>
          </w:p>
        </w:tc>
      </w:tr>
      <w:tr w:rsidR="00552A48" w14:paraId="27EC8179" w14:textId="77777777" w:rsidTr="000845E5">
        <w:tc>
          <w:tcPr>
            <w:tcW w:w="738" w:type="dxa"/>
          </w:tcPr>
          <w:p w14:paraId="2D4A9776" w14:textId="6106C2D7" w:rsidR="00552A48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3</w:t>
            </w:r>
          </w:p>
        </w:tc>
        <w:tc>
          <w:tcPr>
            <w:tcW w:w="1800" w:type="dxa"/>
          </w:tcPr>
          <w:p w14:paraId="21A160A3" w14:textId="2FC084B3" w:rsidR="00552A48" w:rsidRPr="000845E5" w:rsidRDefault="00E85512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 xml:space="preserve">9:15 - </w:t>
            </w:r>
            <w:r w:rsidR="000B6AF5" w:rsidRPr="000845E5">
              <w:rPr>
                <w:sz w:val="22"/>
                <w:lang w:val="en-US"/>
              </w:rPr>
              <w:t>10:00</w:t>
            </w:r>
          </w:p>
        </w:tc>
        <w:tc>
          <w:tcPr>
            <w:tcW w:w="7578" w:type="dxa"/>
          </w:tcPr>
          <w:p w14:paraId="5455A415" w14:textId="31D74C84" w:rsidR="00E85512" w:rsidRPr="000845E5" w:rsidRDefault="00157A9F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MSP </w:t>
            </w:r>
            <w:r w:rsidR="000B6AF5" w:rsidRPr="000845E5">
              <w:rPr>
                <w:sz w:val="22"/>
                <w:lang w:val="en-US"/>
              </w:rPr>
              <w:t>Steering Committee Process (Terms of Reference)</w:t>
            </w:r>
          </w:p>
          <w:p w14:paraId="74848DB2" w14:textId="77777777" w:rsidR="000845E5" w:rsidRPr="000845E5" w:rsidRDefault="000845E5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Review</w:t>
            </w:r>
          </w:p>
          <w:p w14:paraId="47050DBA" w14:textId="66261496" w:rsidR="000845E5" w:rsidRPr="000845E5" w:rsidRDefault="000845E5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Discussion and questions</w:t>
            </w:r>
          </w:p>
        </w:tc>
      </w:tr>
      <w:tr w:rsidR="00E85512" w14:paraId="61EAB94E" w14:textId="77777777" w:rsidTr="000845E5">
        <w:tc>
          <w:tcPr>
            <w:tcW w:w="738" w:type="dxa"/>
          </w:tcPr>
          <w:p w14:paraId="66EFD006" w14:textId="5B6DA6EB" w:rsidR="00E85512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4</w:t>
            </w:r>
          </w:p>
        </w:tc>
        <w:tc>
          <w:tcPr>
            <w:tcW w:w="1800" w:type="dxa"/>
          </w:tcPr>
          <w:p w14:paraId="190C60CE" w14:textId="305B96B6" w:rsidR="00E85512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10:00 - 10:15</w:t>
            </w:r>
            <w:r w:rsidR="00E85512" w:rsidRPr="000845E5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578" w:type="dxa"/>
          </w:tcPr>
          <w:p w14:paraId="0AEA8486" w14:textId="690EDF53" w:rsidR="00E85512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Tea break</w:t>
            </w:r>
          </w:p>
        </w:tc>
      </w:tr>
      <w:tr w:rsidR="00E85512" w14:paraId="268B9A25" w14:textId="77777777" w:rsidTr="000845E5">
        <w:tc>
          <w:tcPr>
            <w:tcW w:w="738" w:type="dxa"/>
          </w:tcPr>
          <w:p w14:paraId="50536248" w14:textId="18A96608" w:rsidR="00E85512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5</w:t>
            </w:r>
          </w:p>
        </w:tc>
        <w:tc>
          <w:tcPr>
            <w:tcW w:w="1800" w:type="dxa"/>
          </w:tcPr>
          <w:p w14:paraId="29EE499C" w14:textId="11C121D0" w:rsidR="00E85512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 xml:space="preserve">10:15 - 11:30 </w:t>
            </w:r>
          </w:p>
        </w:tc>
        <w:tc>
          <w:tcPr>
            <w:tcW w:w="7578" w:type="dxa"/>
          </w:tcPr>
          <w:p w14:paraId="08A20CE3" w14:textId="76560A6F" w:rsidR="00E85512" w:rsidRPr="000845E5" w:rsidRDefault="00CB2AAF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Seychelles </w:t>
            </w:r>
            <w:r w:rsidR="000B6AF5" w:rsidRPr="000845E5">
              <w:rPr>
                <w:sz w:val="22"/>
                <w:lang w:val="en-US"/>
              </w:rPr>
              <w:t>Draft Zoning Proposal</w:t>
            </w:r>
          </w:p>
          <w:p w14:paraId="4BD518A9" w14:textId="77777777" w:rsidR="000845E5" w:rsidRPr="000845E5" w:rsidRDefault="000845E5" w:rsidP="000845E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Presentation</w:t>
            </w:r>
          </w:p>
          <w:p w14:paraId="358ABD44" w14:textId="68FD3135" w:rsidR="000845E5" w:rsidRPr="000845E5" w:rsidRDefault="000845E5" w:rsidP="000845E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color w:val="auto"/>
                <w:sz w:val="22"/>
                <w:lang w:val="en-US"/>
              </w:rPr>
            </w:pPr>
            <w:r w:rsidRPr="000845E5">
              <w:rPr>
                <w:color w:val="auto"/>
                <w:sz w:val="22"/>
                <w:lang w:val="en-US"/>
              </w:rPr>
              <w:t>Discussion and questions</w:t>
            </w:r>
          </w:p>
        </w:tc>
      </w:tr>
      <w:tr w:rsidR="00E85512" w14:paraId="4918D005" w14:textId="77777777" w:rsidTr="000845E5">
        <w:tc>
          <w:tcPr>
            <w:tcW w:w="738" w:type="dxa"/>
          </w:tcPr>
          <w:p w14:paraId="00150C77" w14:textId="35BC0085" w:rsidR="00E85512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6</w:t>
            </w:r>
          </w:p>
        </w:tc>
        <w:tc>
          <w:tcPr>
            <w:tcW w:w="1800" w:type="dxa"/>
          </w:tcPr>
          <w:p w14:paraId="428BCFE0" w14:textId="066F9BDB" w:rsidR="00E85512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11:30 - 11:45</w:t>
            </w:r>
          </w:p>
        </w:tc>
        <w:tc>
          <w:tcPr>
            <w:tcW w:w="7578" w:type="dxa"/>
          </w:tcPr>
          <w:p w14:paraId="08B2A962" w14:textId="7C2BA84F" w:rsidR="000B6AF5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Matters Arising</w:t>
            </w:r>
          </w:p>
        </w:tc>
      </w:tr>
      <w:tr w:rsidR="000B6AF5" w14:paraId="665DD5F3" w14:textId="77777777" w:rsidTr="000845E5">
        <w:tc>
          <w:tcPr>
            <w:tcW w:w="738" w:type="dxa"/>
          </w:tcPr>
          <w:p w14:paraId="73629533" w14:textId="086CD054" w:rsidR="000B6AF5" w:rsidRPr="000845E5" w:rsidRDefault="000845E5" w:rsidP="000845E5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</w:tcPr>
          <w:p w14:paraId="2802AFA1" w14:textId="38E5C470" w:rsidR="000B6AF5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11:45 - 12:00</w:t>
            </w:r>
          </w:p>
        </w:tc>
        <w:tc>
          <w:tcPr>
            <w:tcW w:w="7578" w:type="dxa"/>
          </w:tcPr>
          <w:p w14:paraId="0A186EC3" w14:textId="61ADCB83" w:rsidR="000B6AF5" w:rsidRPr="000845E5" w:rsidRDefault="000B6AF5" w:rsidP="000845E5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Wrap-up</w:t>
            </w:r>
          </w:p>
        </w:tc>
      </w:tr>
    </w:tbl>
    <w:p w14:paraId="3B3042D1" w14:textId="77777777" w:rsidR="00552A48" w:rsidRPr="00552A48" w:rsidRDefault="00552A48" w:rsidP="000845E5">
      <w:bookmarkStart w:id="0" w:name="_GoBack"/>
      <w:bookmarkEnd w:id="0"/>
    </w:p>
    <w:sectPr w:rsidR="00552A48" w:rsidRPr="00552A48" w:rsidSect="0029286F">
      <w:footerReference w:type="even" r:id="rId17"/>
      <w:footerReference w:type="default" r:id="rId18"/>
      <w:footerReference w:type="first" r:id="rId19"/>
      <w:pgSz w:w="12240" w:h="15840"/>
      <w:pgMar w:top="1440" w:right="900" w:bottom="576" w:left="144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AA55" w14:textId="77777777" w:rsidR="000845E5" w:rsidRDefault="000845E5" w:rsidP="00D42752">
      <w:r>
        <w:separator/>
      </w:r>
    </w:p>
  </w:endnote>
  <w:endnote w:type="continuationSeparator" w:id="0">
    <w:p w14:paraId="779E3516" w14:textId="77777777" w:rsidR="000845E5" w:rsidRDefault="000845E5" w:rsidP="00D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0BF" w14:textId="77777777" w:rsidR="000845E5" w:rsidRDefault="000845E5" w:rsidP="00EF18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9CCAD" w14:textId="77777777" w:rsidR="000845E5" w:rsidRDefault="000845E5" w:rsidP="00EF18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E513" w14:textId="77777777" w:rsidR="000845E5" w:rsidRDefault="000845E5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4BE7F0DB" wp14:editId="7BD4B5C6">
          <wp:simplePos x="0" y="0"/>
          <wp:positionH relativeFrom="column">
            <wp:posOffset>411480</wp:posOffset>
          </wp:positionH>
          <wp:positionV relativeFrom="paragraph">
            <wp:posOffset>-285115</wp:posOffset>
          </wp:positionV>
          <wp:extent cx="5303520" cy="749300"/>
          <wp:effectExtent l="0" t="0" r="0" b="12700"/>
          <wp:wrapTight wrapText="bothSides">
            <wp:wrapPolygon edited="0">
              <wp:start x="0" y="0"/>
              <wp:lineTo x="0" y="21234"/>
              <wp:lineTo x="10966" y="21234"/>
              <wp:lineTo x="14069" y="20502"/>
              <wp:lineTo x="21207" y="14644"/>
              <wp:lineTo x="21310" y="5858"/>
              <wp:lineTo x="13862" y="1464"/>
              <wp:lineTo x="320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DFC">
      <w:rPr>
        <w:sz w:val="18"/>
        <w:szCs w:val="18"/>
      </w:rPr>
      <w:tab/>
      <w:t xml:space="preserve">                 </w:t>
    </w:r>
  </w:p>
  <w:p w14:paraId="52118576" w14:textId="77777777" w:rsidR="000845E5" w:rsidRDefault="000845E5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</w:p>
  <w:p w14:paraId="0539E45A" w14:textId="77777777" w:rsidR="000845E5" w:rsidRDefault="000845E5" w:rsidP="001566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D976" w14:textId="77777777" w:rsidR="000845E5" w:rsidRDefault="000845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62E760ED" w14:textId="77777777" w:rsidR="000845E5" w:rsidRDefault="000845E5" w:rsidP="00EF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43B7" w14:textId="77777777" w:rsidR="000845E5" w:rsidRDefault="000845E5" w:rsidP="00D42752">
      <w:r>
        <w:separator/>
      </w:r>
    </w:p>
  </w:footnote>
  <w:footnote w:type="continuationSeparator" w:id="0">
    <w:p w14:paraId="0C787123" w14:textId="77777777" w:rsidR="000845E5" w:rsidRDefault="000845E5" w:rsidP="00D4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FA"/>
    <w:multiLevelType w:val="hybridMultilevel"/>
    <w:tmpl w:val="4CA85252"/>
    <w:lvl w:ilvl="0" w:tplc="FA6824DA">
      <w:start w:val="1"/>
      <w:numFmt w:val="bullet"/>
      <w:pStyle w:val="lr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84A"/>
    <w:multiLevelType w:val="hybridMultilevel"/>
    <w:tmpl w:val="533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6C2"/>
    <w:multiLevelType w:val="hybridMultilevel"/>
    <w:tmpl w:val="C85E7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033"/>
    <w:multiLevelType w:val="hybridMultilevel"/>
    <w:tmpl w:val="1B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439B"/>
    <w:multiLevelType w:val="hybridMultilevel"/>
    <w:tmpl w:val="A420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73C27"/>
    <w:multiLevelType w:val="hybridMultilevel"/>
    <w:tmpl w:val="B7D03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C628C"/>
    <w:multiLevelType w:val="hybridMultilevel"/>
    <w:tmpl w:val="0DCE1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908BF"/>
    <w:multiLevelType w:val="hybridMultilevel"/>
    <w:tmpl w:val="72EA189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4F453F9"/>
    <w:multiLevelType w:val="hybridMultilevel"/>
    <w:tmpl w:val="98B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7D78"/>
    <w:multiLevelType w:val="hybridMultilevel"/>
    <w:tmpl w:val="8F007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36BE3"/>
    <w:multiLevelType w:val="hybridMultilevel"/>
    <w:tmpl w:val="BD8A0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74213F"/>
    <w:multiLevelType w:val="hybridMultilevel"/>
    <w:tmpl w:val="33A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431F"/>
    <w:multiLevelType w:val="hybridMultilevel"/>
    <w:tmpl w:val="2048C0E4"/>
    <w:lvl w:ilvl="0" w:tplc="57D29BD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872FC">
      <w:start w:val="1"/>
      <w:numFmt w:val="bullet"/>
      <w:pStyle w:val="Bulletsindented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76542"/>
    <w:multiLevelType w:val="hybridMultilevel"/>
    <w:tmpl w:val="EC84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47D1D"/>
    <w:multiLevelType w:val="hybridMultilevel"/>
    <w:tmpl w:val="FEE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7818"/>
    <w:multiLevelType w:val="hybridMultilevel"/>
    <w:tmpl w:val="010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603D"/>
    <w:multiLevelType w:val="hybridMultilevel"/>
    <w:tmpl w:val="5682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185A"/>
    <w:multiLevelType w:val="hybridMultilevel"/>
    <w:tmpl w:val="F7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41A4C"/>
    <w:multiLevelType w:val="hybridMultilevel"/>
    <w:tmpl w:val="01E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778BD"/>
    <w:multiLevelType w:val="hybridMultilevel"/>
    <w:tmpl w:val="558C6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7071"/>
    <w:multiLevelType w:val="hybridMultilevel"/>
    <w:tmpl w:val="510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B28E4"/>
    <w:multiLevelType w:val="hybridMultilevel"/>
    <w:tmpl w:val="FCD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87AC1"/>
    <w:multiLevelType w:val="hybridMultilevel"/>
    <w:tmpl w:val="B41E6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0E774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60ACE"/>
    <w:multiLevelType w:val="hybridMultilevel"/>
    <w:tmpl w:val="90F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5E31"/>
    <w:multiLevelType w:val="hybridMultilevel"/>
    <w:tmpl w:val="C9FC5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B1E19"/>
    <w:multiLevelType w:val="hybridMultilevel"/>
    <w:tmpl w:val="CF9C26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A1BEB"/>
    <w:multiLevelType w:val="hybridMultilevel"/>
    <w:tmpl w:val="5B843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24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0"/>
  </w:num>
  <w:num w:numId="19">
    <w:abstractNumId w:val="9"/>
  </w:num>
  <w:num w:numId="20">
    <w:abstractNumId w:val="21"/>
  </w:num>
  <w:num w:numId="21">
    <w:abstractNumId w:val="23"/>
  </w:num>
  <w:num w:numId="22">
    <w:abstractNumId w:val="16"/>
  </w:num>
  <w:num w:numId="23">
    <w:abstractNumId w:val="11"/>
  </w:num>
  <w:num w:numId="24">
    <w:abstractNumId w:val="8"/>
  </w:num>
  <w:num w:numId="25">
    <w:abstractNumId w:val="1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2"/>
    <w:rsid w:val="0000328F"/>
    <w:rsid w:val="0001692E"/>
    <w:rsid w:val="00030F3B"/>
    <w:rsid w:val="000845E5"/>
    <w:rsid w:val="000A5049"/>
    <w:rsid w:val="000B6AF5"/>
    <w:rsid w:val="000C50A2"/>
    <w:rsid w:val="000D72E4"/>
    <w:rsid w:val="000F4AB8"/>
    <w:rsid w:val="001250DE"/>
    <w:rsid w:val="00142A74"/>
    <w:rsid w:val="00144CB2"/>
    <w:rsid w:val="0015664D"/>
    <w:rsid w:val="00157A9F"/>
    <w:rsid w:val="001747BE"/>
    <w:rsid w:val="00175104"/>
    <w:rsid w:val="001C0B9A"/>
    <w:rsid w:val="001C196C"/>
    <w:rsid w:val="00262A78"/>
    <w:rsid w:val="002652E3"/>
    <w:rsid w:val="0029286F"/>
    <w:rsid w:val="002A24BD"/>
    <w:rsid w:val="002B4EB7"/>
    <w:rsid w:val="002D31E2"/>
    <w:rsid w:val="003011CD"/>
    <w:rsid w:val="003675E2"/>
    <w:rsid w:val="0037368F"/>
    <w:rsid w:val="00404234"/>
    <w:rsid w:val="004D3FD2"/>
    <w:rsid w:val="004E3954"/>
    <w:rsid w:val="005470B2"/>
    <w:rsid w:val="00552A48"/>
    <w:rsid w:val="005655E2"/>
    <w:rsid w:val="0057062E"/>
    <w:rsid w:val="00571D1D"/>
    <w:rsid w:val="005E0F9B"/>
    <w:rsid w:val="005F6198"/>
    <w:rsid w:val="00614586"/>
    <w:rsid w:val="00620F0D"/>
    <w:rsid w:val="006D09B4"/>
    <w:rsid w:val="00743A97"/>
    <w:rsid w:val="007A063B"/>
    <w:rsid w:val="007B7EAC"/>
    <w:rsid w:val="007D52EF"/>
    <w:rsid w:val="00826820"/>
    <w:rsid w:val="00833704"/>
    <w:rsid w:val="00863A2B"/>
    <w:rsid w:val="00873CCE"/>
    <w:rsid w:val="008810EF"/>
    <w:rsid w:val="008D6FFA"/>
    <w:rsid w:val="008F339A"/>
    <w:rsid w:val="008F5C6E"/>
    <w:rsid w:val="00922DB3"/>
    <w:rsid w:val="00923BFD"/>
    <w:rsid w:val="00954E56"/>
    <w:rsid w:val="0096053D"/>
    <w:rsid w:val="009633D4"/>
    <w:rsid w:val="00964340"/>
    <w:rsid w:val="0096767E"/>
    <w:rsid w:val="009E430B"/>
    <w:rsid w:val="00A01374"/>
    <w:rsid w:val="00A43D3D"/>
    <w:rsid w:val="00A444C8"/>
    <w:rsid w:val="00B175E1"/>
    <w:rsid w:val="00B67460"/>
    <w:rsid w:val="00B70DFC"/>
    <w:rsid w:val="00B76D53"/>
    <w:rsid w:val="00B951A3"/>
    <w:rsid w:val="00BB4CB2"/>
    <w:rsid w:val="00BC2D98"/>
    <w:rsid w:val="00C26466"/>
    <w:rsid w:val="00C51636"/>
    <w:rsid w:val="00C964F9"/>
    <w:rsid w:val="00CB2AAF"/>
    <w:rsid w:val="00D42752"/>
    <w:rsid w:val="00E06223"/>
    <w:rsid w:val="00E337CC"/>
    <w:rsid w:val="00E72AB2"/>
    <w:rsid w:val="00E85512"/>
    <w:rsid w:val="00EF18BF"/>
    <w:rsid w:val="00EF5D12"/>
    <w:rsid w:val="00EF7572"/>
    <w:rsid w:val="00F02FF6"/>
    <w:rsid w:val="00F049B7"/>
    <w:rsid w:val="00F8141A"/>
    <w:rsid w:val="00F95E0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3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annasmith:Library:Mail%20Downloads:SeychellesMSP_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0A59-3175-7448-BEEC-31FCC18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SeychellesMSP_Letterhead-1.dotx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Smith</dc:creator>
  <cp:lastModifiedBy>Iris  Carolus</cp:lastModifiedBy>
  <cp:revision>3</cp:revision>
  <dcterms:created xsi:type="dcterms:W3CDTF">2014-07-31T04:38:00Z</dcterms:created>
  <dcterms:modified xsi:type="dcterms:W3CDTF">2014-07-31T09:58:00Z</dcterms:modified>
</cp:coreProperties>
</file>